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9DF8" w14:textId="77777777" w:rsidR="00A7621C" w:rsidRDefault="00395AAA" w:rsidP="004B7C1A">
      <w:pPr>
        <w:pStyle w:val="a4"/>
        <w:framePr w:w="4065" w:wrap="notBeside" w:x="6354" w:y="1066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305BF" wp14:editId="3F50455B">
            <wp:simplePos x="0" y="0"/>
            <wp:positionH relativeFrom="column">
              <wp:posOffset>1356995</wp:posOffset>
            </wp:positionH>
            <wp:positionV relativeFrom="paragraph">
              <wp:posOffset>314325</wp:posOffset>
            </wp:positionV>
            <wp:extent cx="1349375" cy="358140"/>
            <wp:effectExtent l="0" t="0" r="3175" b="3810"/>
            <wp:wrapNone/>
            <wp:docPr id="10" name="図 10" descr="logo2020_1mono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020_1mono_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62">
        <w:rPr>
          <w:rFonts w:hint="eastAsia"/>
          <w:sz w:val="28"/>
        </w:rPr>
        <w:t>東京</w:t>
      </w:r>
      <w:r w:rsidR="00130029">
        <w:rPr>
          <w:rFonts w:hint="eastAsia"/>
          <w:sz w:val="28"/>
        </w:rPr>
        <w:t>土建本部</w:t>
      </w:r>
      <w:r w:rsidR="004B7C1A">
        <w:rPr>
          <w:rFonts w:hint="eastAsia"/>
          <w:sz w:val="28"/>
        </w:rPr>
        <w:t>事業所対策委員会</w:t>
      </w:r>
      <w:r w:rsidR="00D527A7">
        <w:rPr>
          <w:rFonts w:hint="eastAsia"/>
          <w:sz w:val="28"/>
        </w:rPr>
        <w:t>宛て</w:t>
      </w:r>
    </w:p>
    <w:p w14:paraId="1C49F016" w14:textId="77777777" w:rsidR="00130029" w:rsidRDefault="00130029" w:rsidP="004B7C1A">
      <w:pPr>
        <w:pStyle w:val="a4"/>
        <w:framePr w:w="4065" w:wrap="notBeside" w:x="6354" w:y="1066"/>
        <w:rPr>
          <w:sz w:val="28"/>
        </w:rPr>
      </w:pPr>
    </w:p>
    <w:p w14:paraId="5B8C5049" w14:textId="77777777" w:rsidR="00B85862" w:rsidRDefault="00B85862" w:rsidP="004B7C1A">
      <w:pPr>
        <w:pStyle w:val="a4"/>
        <w:framePr w:w="4065" w:wrap="notBeside" w:x="6354" w:y="1066"/>
        <w:rPr>
          <w:sz w:val="28"/>
        </w:rPr>
      </w:pPr>
    </w:p>
    <w:p w14:paraId="30F0E79F" w14:textId="77777777" w:rsidR="00D527A7" w:rsidRDefault="00A7621C" w:rsidP="003E291B">
      <w:pPr>
        <w:pStyle w:val="a5"/>
        <w:tabs>
          <w:tab w:val="left" w:pos="2205"/>
        </w:tabs>
        <w:ind w:left="0"/>
        <w:rPr>
          <w:rFonts w:ascii="ＭＳ 明朝" w:eastAsia="ＭＳ 明朝" w:hAnsi="ＭＳ 明朝"/>
          <w:spacing w:val="0"/>
          <w:kern w:val="0"/>
          <w:sz w:val="28"/>
          <w:szCs w:val="28"/>
        </w:rPr>
      </w:pPr>
      <w:r>
        <w:t>F</w:t>
      </w:r>
      <w:r>
        <w:rPr>
          <w:rFonts w:hint="eastAsia"/>
        </w:rPr>
        <w:t>AX</w:t>
      </w:r>
      <w:r w:rsidR="00D527A7">
        <w:rPr>
          <w:rFonts w:hint="eastAsia"/>
        </w:rPr>
        <w:t xml:space="preserve">　</w:t>
      </w:r>
      <w:r w:rsidR="00D527A7" w:rsidRPr="00D527A7">
        <w:rPr>
          <w:rFonts w:ascii="ＭＳ Ｐゴシック" w:eastAsia="ＭＳ Ｐゴシック" w:hAnsi="ＭＳ Ｐゴシック" w:hint="eastAsia"/>
          <w:spacing w:val="0"/>
          <w:kern w:val="0"/>
          <w:sz w:val="40"/>
          <w:szCs w:val="40"/>
        </w:rPr>
        <w:t>ＦＡＸ番号…０３－５３３２－３９７</w:t>
      </w:r>
      <w:r w:rsidR="004B7C1A">
        <w:rPr>
          <w:rFonts w:ascii="ＭＳ Ｐゴシック" w:eastAsia="ＭＳ Ｐゴシック" w:hAnsi="ＭＳ Ｐゴシック" w:hint="eastAsia"/>
          <w:spacing w:val="0"/>
          <w:kern w:val="0"/>
          <w:sz w:val="40"/>
          <w:szCs w:val="40"/>
        </w:rPr>
        <w:t>２</w:t>
      </w:r>
    </w:p>
    <w:p w14:paraId="097921C2" w14:textId="7879E25D" w:rsidR="00A978F6" w:rsidRPr="00FF3BAB" w:rsidRDefault="00D527A7" w:rsidP="00D527A7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FF3BA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「申し込みシート」に必要事項をご記入の上、ＦＡＸ</w:t>
      </w:r>
      <w:r w:rsidR="00FF3BAB" w:rsidRPr="00FF3BA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かメール</w:t>
      </w:r>
      <w:r w:rsidRPr="00FF3BAB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にてご送信下さい。</w:t>
      </w:r>
    </w:p>
    <w:p w14:paraId="0710D34A" w14:textId="79BF3D14" w:rsidR="00A978F6" w:rsidRPr="00FB4197" w:rsidRDefault="00CB1DE4" w:rsidP="00FB4197">
      <w:pPr>
        <w:ind w:firstLineChars="100" w:firstLine="280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後期</w:t>
      </w:r>
      <w:r w:rsidR="00000A14">
        <w:rPr>
          <w:rFonts w:ascii="ＭＳ 明朝" w:hAnsi="ＭＳ 明朝" w:hint="eastAsia"/>
          <w:sz w:val="28"/>
        </w:rPr>
        <w:t>連続セミナー</w:t>
      </w:r>
      <w:r w:rsidR="00FF3BAB">
        <w:rPr>
          <w:rFonts w:ascii="ＭＳ 明朝" w:hAnsi="ＭＳ 明朝" w:hint="eastAsia"/>
          <w:sz w:val="28"/>
        </w:rPr>
        <w:t>第２</w:t>
      </w:r>
      <w:r>
        <w:rPr>
          <w:rFonts w:ascii="ＭＳ 明朝" w:hAnsi="ＭＳ 明朝" w:hint="eastAsia"/>
          <w:sz w:val="28"/>
        </w:rPr>
        <w:t>回</w:t>
      </w:r>
      <w:r w:rsidR="00F96194">
        <w:rPr>
          <w:rFonts w:ascii="ＭＳ 明朝" w:hAnsi="ＭＳ 明朝" w:hint="eastAsia"/>
          <w:sz w:val="28"/>
        </w:rPr>
        <w:t xml:space="preserve">　</w:t>
      </w:r>
      <w:r w:rsidR="00FF3BAB">
        <w:rPr>
          <w:rFonts w:ascii="ＭＳ 明朝" w:hAnsi="ＭＳ 明朝" w:hint="eastAsia"/>
          <w:sz w:val="28"/>
          <w:u w:val="single"/>
        </w:rPr>
        <w:t>1</w:t>
      </w:r>
      <w:r w:rsidR="00F96194" w:rsidRPr="00F96194">
        <w:rPr>
          <w:rFonts w:ascii="ＭＳ 明朝" w:hAnsi="ＭＳ 明朝" w:hint="eastAsia"/>
          <w:sz w:val="28"/>
          <w:u w:val="single"/>
        </w:rPr>
        <w:t>/</w:t>
      </w:r>
      <w:r w:rsidR="00FF3BAB">
        <w:rPr>
          <w:rFonts w:ascii="ＭＳ 明朝" w:hAnsi="ＭＳ 明朝" w:hint="eastAsia"/>
          <w:sz w:val="28"/>
          <w:u w:val="single"/>
        </w:rPr>
        <w:t>26</w:t>
      </w:r>
      <w:r w:rsidR="00F96194" w:rsidRPr="00F96194">
        <w:rPr>
          <w:rFonts w:ascii="ＭＳ 明朝" w:hAnsi="ＭＳ 明朝" w:hint="eastAsia"/>
          <w:sz w:val="28"/>
          <w:u w:val="single"/>
        </w:rPr>
        <w:t xml:space="preserve">　</w:t>
      </w:r>
      <w:r w:rsidR="00A978F6">
        <w:rPr>
          <w:rFonts w:ascii="ＭＳ 明朝" w:hAnsi="ＭＳ 明朝" w:hint="eastAsia"/>
          <w:sz w:val="28"/>
        </w:rPr>
        <w:t>に、参加を申し込みます。</w:t>
      </w:r>
    </w:p>
    <w:p w14:paraId="2B86801F" w14:textId="2894DD7C" w:rsidR="00A7621C" w:rsidRPr="00D527A7" w:rsidRDefault="00A978F6">
      <w:r>
        <w:rPr>
          <w:rFonts w:ascii="ＭＳ 明朝" w:hAnsi="ＭＳ 明朝" w:hint="eastAsia"/>
          <w:sz w:val="28"/>
        </w:rPr>
        <w:t xml:space="preserve">　</w:t>
      </w:r>
      <w:r w:rsidR="00360DBC">
        <w:rPr>
          <w:rFonts w:ascii="ＭＳ 明朝" w:hAnsi="ＭＳ 明朝" w:hint="eastAsia"/>
          <w:sz w:val="28"/>
        </w:rPr>
        <w:t>申込日</w:t>
      </w:r>
      <w:r>
        <w:rPr>
          <w:rFonts w:ascii="ＭＳ 明朝" w:hAnsi="ＭＳ 明朝" w:hint="eastAsia"/>
          <w:sz w:val="28"/>
        </w:rPr>
        <w:t xml:space="preserve">（　　）月（　　）日　　</w:t>
      </w:r>
      <w:r w:rsidR="00360DBC">
        <w:rPr>
          <w:rFonts w:ascii="ＭＳ 明朝" w:hAnsi="ＭＳ 明朝" w:hint="eastAsia"/>
          <w:sz w:val="28"/>
        </w:rPr>
        <w:t>記入者</w:t>
      </w:r>
      <w:r>
        <w:rPr>
          <w:rFonts w:ascii="ＭＳ 明朝" w:hAnsi="ＭＳ 明朝" w:hint="eastAsia"/>
          <w:sz w:val="28"/>
        </w:rPr>
        <w:t>のお名前（　　　　　　　）</w:t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349"/>
        <w:gridCol w:w="3195"/>
        <w:gridCol w:w="3525"/>
      </w:tblGrid>
      <w:tr w:rsidR="0014626B" w:rsidRPr="00130029" w14:paraId="034ED39F" w14:textId="77777777" w:rsidTr="00795F87">
        <w:trPr>
          <w:trHeight w:val="712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DEE9D" w14:textId="77777777" w:rsidR="0014626B" w:rsidRPr="00A978F6" w:rsidRDefault="0014626B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事業所名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E7F691" w14:textId="77777777" w:rsidR="0014626B" w:rsidRPr="00130029" w:rsidRDefault="0014626B" w:rsidP="00A978F6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EB0A59" w14:textId="77777777" w:rsidR="0014626B" w:rsidRDefault="0014626B" w:rsidP="00A978F6">
            <w:pPr>
              <w:rPr>
                <w:rStyle w:val="ab"/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6"/>
                <w:szCs w:val="26"/>
              </w:rPr>
              <w:t>所属支部名</w:t>
            </w:r>
            <w:r w:rsidR="0040619D" w:rsidRPr="00395AAA">
              <w:rPr>
                <w:rStyle w:val="ab"/>
                <w:rFonts w:ascii="ＭＳ 明朝" w:hint="eastAsia"/>
                <w:sz w:val="22"/>
                <w:szCs w:val="22"/>
              </w:rPr>
              <w:t>（</w:t>
            </w:r>
            <w:r w:rsidR="00395AAA" w:rsidRPr="00395AAA">
              <w:rPr>
                <w:rStyle w:val="ab"/>
                <w:rFonts w:ascii="ＭＳ 明朝" w:hint="eastAsia"/>
                <w:sz w:val="22"/>
                <w:szCs w:val="22"/>
              </w:rPr>
              <w:t>組合員の方）</w:t>
            </w:r>
          </w:p>
          <w:p w14:paraId="53F89A93" w14:textId="77777777" w:rsidR="0014626B" w:rsidRPr="00130029" w:rsidRDefault="0014626B" w:rsidP="0014626B">
            <w:pPr>
              <w:rPr>
                <w:rStyle w:val="ab"/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6"/>
                <w:szCs w:val="26"/>
              </w:rPr>
              <w:t xml:space="preserve">　　　　　　　　　　　支部</w:t>
            </w:r>
          </w:p>
        </w:tc>
      </w:tr>
      <w:tr w:rsidR="0014626B" w:rsidRPr="00130029" w14:paraId="7E9F2479" w14:textId="77777777" w:rsidTr="00795F87">
        <w:trPr>
          <w:trHeight w:val="712"/>
        </w:trPr>
        <w:tc>
          <w:tcPr>
            <w:tcW w:w="1976" w:type="dxa"/>
            <w:tcBorders>
              <w:left w:val="single" w:sz="8" w:space="0" w:color="auto"/>
            </w:tcBorders>
            <w:vAlign w:val="center"/>
          </w:tcPr>
          <w:p w14:paraId="02192E04" w14:textId="77777777" w:rsidR="0014626B" w:rsidRPr="00A978F6" w:rsidRDefault="0014626B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14:paraId="1B070C3A" w14:textId="77777777" w:rsidR="0014626B" w:rsidRPr="00130029" w:rsidRDefault="0014626B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  <w:right w:val="single" w:sz="4" w:space="0" w:color="auto"/>
            </w:tcBorders>
          </w:tcPr>
          <w:p w14:paraId="786CBD17" w14:textId="77777777" w:rsidR="0014626B" w:rsidRPr="00130029" w:rsidRDefault="0014626B" w:rsidP="0014626B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</w:tr>
      <w:tr w:rsidR="00A7621C" w:rsidRPr="00130029" w14:paraId="6CB6792C" w14:textId="77777777" w:rsidTr="00795F87">
        <w:trPr>
          <w:trHeight w:val="712"/>
        </w:trPr>
        <w:tc>
          <w:tcPr>
            <w:tcW w:w="1976" w:type="dxa"/>
            <w:tcBorders>
              <w:left w:val="single" w:sz="8" w:space="0" w:color="auto"/>
            </w:tcBorders>
            <w:vAlign w:val="center"/>
          </w:tcPr>
          <w:p w14:paraId="3A471F62" w14:textId="77777777" w:rsidR="00A7621C" w:rsidRPr="00A978F6" w:rsidRDefault="00A978F6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事業所所在地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</w:tcPr>
          <w:p w14:paraId="558BBBF5" w14:textId="77777777" w:rsidR="00A7621C" w:rsidRPr="00130029" w:rsidRDefault="00A7621C" w:rsidP="00A978F6">
            <w:pPr>
              <w:rPr>
                <w:rStyle w:val="ab"/>
                <w:rFonts w:ascii="ＭＳ 明朝" w:hAnsi="ＭＳ 明朝"/>
                <w:spacing w:val="0"/>
                <w:sz w:val="26"/>
                <w:szCs w:val="26"/>
              </w:rPr>
            </w:pPr>
          </w:p>
        </w:tc>
      </w:tr>
      <w:tr w:rsidR="00A7621C" w:rsidRPr="00130029" w14:paraId="161E2018" w14:textId="77777777" w:rsidTr="00795F87">
        <w:trPr>
          <w:trHeight w:val="712"/>
        </w:trPr>
        <w:tc>
          <w:tcPr>
            <w:tcW w:w="1976" w:type="dxa"/>
            <w:tcBorders>
              <w:left w:val="single" w:sz="8" w:space="0" w:color="auto"/>
            </w:tcBorders>
            <w:vAlign w:val="center"/>
          </w:tcPr>
          <w:p w14:paraId="2F537EA7" w14:textId="77777777" w:rsidR="00A7621C" w:rsidRPr="007B5D4C" w:rsidRDefault="007B5D4C" w:rsidP="007B5D4C">
            <w:pPr>
              <w:ind w:left="-108"/>
              <w:jc w:val="center"/>
              <w:rPr>
                <w:rStyle w:val="ab"/>
                <w:rFonts w:ascii="ＭＳ 明朝"/>
                <w:spacing w:val="-15"/>
                <w:sz w:val="24"/>
                <w:szCs w:val="24"/>
              </w:rPr>
            </w:pPr>
            <w:r w:rsidRPr="007B5D4C">
              <w:rPr>
                <w:rStyle w:val="ab"/>
                <w:rFonts w:ascii="ＭＳ 明朝" w:hint="eastAsia"/>
                <w:spacing w:val="-15"/>
                <w:sz w:val="24"/>
                <w:szCs w:val="24"/>
              </w:rPr>
              <w:t>電話・</w:t>
            </w:r>
            <w:r w:rsidRPr="007B5D4C">
              <w:rPr>
                <w:rStyle w:val="ab"/>
                <w:rFonts w:ascii="ＭＳ 明朝" w:hAnsi="ＭＳ 明朝" w:hint="eastAsia"/>
                <w:sz w:val="24"/>
                <w:szCs w:val="24"/>
              </w:rPr>
              <w:t>ＦＡＸ</w:t>
            </w:r>
            <w:r w:rsidRPr="007B5D4C">
              <w:rPr>
                <w:rStyle w:val="ab"/>
                <w:rFonts w:ascii="ＭＳ 明朝" w:hint="eastAsia"/>
                <w:spacing w:val="-15"/>
                <w:sz w:val="24"/>
                <w:szCs w:val="24"/>
              </w:rPr>
              <w:t>番号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</w:tcPr>
          <w:p w14:paraId="312E9546" w14:textId="77777777" w:rsidR="00A7621C" w:rsidRDefault="00A7621C" w:rsidP="007B5D4C">
            <w:pPr>
              <w:ind w:left="-108"/>
              <w:rPr>
                <w:rFonts w:ascii="ＭＳ 明朝"/>
                <w:sz w:val="26"/>
                <w:szCs w:val="26"/>
              </w:rPr>
            </w:pPr>
            <w:r w:rsidRPr="00130029">
              <w:rPr>
                <w:rFonts w:ascii="ＭＳ 明朝" w:hint="eastAsia"/>
                <w:sz w:val="26"/>
                <w:szCs w:val="26"/>
              </w:rPr>
              <w:t xml:space="preserve"> </w:t>
            </w:r>
            <w:r w:rsidR="007B5D4C">
              <w:rPr>
                <w:rFonts w:ascii="ＭＳ 明朝" w:hint="eastAsia"/>
                <w:sz w:val="26"/>
                <w:szCs w:val="26"/>
              </w:rPr>
              <w:t>Tel                     Fax</w:t>
            </w:r>
          </w:p>
          <w:p w14:paraId="632178A4" w14:textId="77777777" w:rsidR="007B5D4C" w:rsidRPr="00130029" w:rsidRDefault="007B5D4C" w:rsidP="007B5D4C">
            <w:pPr>
              <w:ind w:left="-108"/>
              <w:rPr>
                <w:rStyle w:val="ab"/>
                <w:rFonts w:ascii="ＭＳ 明朝"/>
                <w:spacing w:val="-15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pacing w:val="-15"/>
                <w:sz w:val="26"/>
                <w:szCs w:val="26"/>
              </w:rPr>
              <w:t xml:space="preserve">     </w:t>
            </w:r>
          </w:p>
        </w:tc>
      </w:tr>
      <w:tr w:rsidR="00A7621C" w:rsidRPr="00130029" w14:paraId="6590476A" w14:textId="77777777" w:rsidTr="00795F87">
        <w:trPr>
          <w:trHeight w:val="712"/>
        </w:trPr>
        <w:tc>
          <w:tcPr>
            <w:tcW w:w="1976" w:type="dxa"/>
            <w:tcBorders>
              <w:left w:val="single" w:sz="8" w:space="0" w:color="auto"/>
            </w:tcBorders>
            <w:vAlign w:val="center"/>
          </w:tcPr>
          <w:p w14:paraId="1CC1FD81" w14:textId="77777777" w:rsidR="00A7621C" w:rsidRPr="00360DBC" w:rsidRDefault="007B5D4C" w:rsidP="002E7DDA">
            <w:pPr>
              <w:jc w:val="center"/>
              <w:rPr>
                <w:rFonts w:ascii="ＭＳ 明朝" w:hAnsi="ＭＳ 明朝"/>
                <w:spacing w:val="-10"/>
                <w:sz w:val="24"/>
                <w:szCs w:val="24"/>
              </w:rPr>
            </w:pPr>
            <w:r w:rsidRPr="00360DBC">
              <w:rPr>
                <w:rStyle w:val="ab"/>
                <w:rFonts w:ascii="ＭＳ 明朝" w:hint="eastAsia"/>
                <w:sz w:val="24"/>
                <w:szCs w:val="24"/>
              </w:rPr>
              <w:t>参加</w:t>
            </w:r>
            <w:r w:rsidR="00360DBC" w:rsidRPr="00360DBC">
              <w:rPr>
                <w:rStyle w:val="ab"/>
                <w:rFonts w:ascii="ＭＳ 明朝" w:hint="eastAsia"/>
                <w:sz w:val="24"/>
                <w:szCs w:val="24"/>
              </w:rPr>
              <w:t>者氏名・</w:t>
            </w:r>
            <w:r w:rsidRPr="00360DBC">
              <w:rPr>
                <w:rStyle w:val="ab"/>
                <w:rFonts w:ascii="ＭＳ 明朝" w:hint="eastAsia"/>
                <w:sz w:val="24"/>
                <w:szCs w:val="24"/>
              </w:rPr>
              <w:t>人数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center"/>
          </w:tcPr>
          <w:p w14:paraId="59270DF6" w14:textId="77777777" w:rsidR="00764DF2" w:rsidRDefault="00360DBC" w:rsidP="00360DBC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氏名　　　　　　　　　</w:t>
            </w:r>
          </w:p>
          <w:p w14:paraId="4A4F76E0" w14:textId="77777777" w:rsidR="003D2398" w:rsidRPr="0040619D" w:rsidRDefault="00360DBC" w:rsidP="0040619D">
            <w:pPr>
              <w:rPr>
                <w:rFonts w:ascii="ＭＳ 明朝"/>
                <w:sz w:val="26"/>
                <w:szCs w:val="26"/>
                <w:u w:val="single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</w:t>
            </w:r>
            <w:r w:rsidR="0040619D">
              <w:rPr>
                <w:rFonts w:ascii="ＭＳ 明朝" w:hint="eastAsia"/>
                <w:sz w:val="26"/>
                <w:szCs w:val="26"/>
              </w:rPr>
              <w:t xml:space="preserve">　　　　　　　　　　　</w:t>
            </w:r>
            <w:r w:rsidR="0040619D" w:rsidRPr="0040619D">
              <w:rPr>
                <w:rFonts w:ascii="ＭＳ 明朝" w:hint="eastAsia"/>
                <w:sz w:val="26"/>
                <w:szCs w:val="26"/>
                <w:u w:val="single"/>
              </w:rPr>
              <w:t xml:space="preserve">　　　</w:t>
            </w:r>
            <w:r w:rsidRPr="0040619D">
              <w:rPr>
                <w:rFonts w:ascii="ＭＳ 明朝" w:hint="eastAsia"/>
                <w:sz w:val="26"/>
                <w:szCs w:val="26"/>
                <w:u w:val="single"/>
              </w:rPr>
              <w:t>人</w:t>
            </w:r>
          </w:p>
        </w:tc>
      </w:tr>
      <w:tr w:rsidR="0040619D" w:rsidRPr="00130029" w14:paraId="285F1CE2" w14:textId="77777777" w:rsidTr="00795F87">
        <w:trPr>
          <w:trHeight w:val="712"/>
        </w:trPr>
        <w:tc>
          <w:tcPr>
            <w:tcW w:w="1976" w:type="dxa"/>
            <w:tcBorders>
              <w:left w:val="single" w:sz="8" w:space="0" w:color="auto"/>
            </w:tcBorders>
            <w:vAlign w:val="center"/>
          </w:tcPr>
          <w:p w14:paraId="6B1097C1" w14:textId="77777777" w:rsidR="0040619D" w:rsidRPr="00360DBC" w:rsidRDefault="0040619D" w:rsidP="002E7DDA">
            <w:pPr>
              <w:jc w:val="center"/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参加方法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center"/>
          </w:tcPr>
          <w:p w14:paraId="769AB6AE" w14:textId="1534BFE9" w:rsidR="0040619D" w:rsidRDefault="00CB1DE4" w:rsidP="00CB1DE4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>・</w:t>
            </w:r>
            <w:r w:rsidR="0040619D">
              <w:rPr>
                <w:rFonts w:ascii="ＭＳ 明朝" w:hint="eastAsia"/>
                <w:sz w:val="26"/>
                <w:szCs w:val="26"/>
              </w:rPr>
              <w:t>会場に来所</w:t>
            </w:r>
            <w:r>
              <w:rPr>
                <w:rFonts w:ascii="ＭＳ 明朝" w:hint="eastAsia"/>
                <w:sz w:val="26"/>
                <w:szCs w:val="26"/>
              </w:rPr>
              <w:t xml:space="preserve">　</w:t>
            </w:r>
            <w:r w:rsidR="0040619D">
              <w:rPr>
                <w:rFonts w:ascii="ＭＳ 明朝" w:hint="eastAsia"/>
                <w:sz w:val="26"/>
                <w:szCs w:val="26"/>
              </w:rPr>
              <w:t xml:space="preserve">　・</w:t>
            </w:r>
            <w:r>
              <w:rPr>
                <w:rFonts w:ascii="ＭＳ 明朝" w:hint="eastAsia"/>
                <w:sz w:val="26"/>
                <w:szCs w:val="26"/>
              </w:rPr>
              <w:t>個別にＷＥＢ　　・支部からＷＥＢ</w:t>
            </w:r>
          </w:p>
        </w:tc>
      </w:tr>
      <w:tr w:rsidR="005321A7" w:rsidRPr="00130029" w14:paraId="71E3562A" w14:textId="77777777" w:rsidTr="00795F87">
        <w:trPr>
          <w:trHeight w:val="712"/>
        </w:trPr>
        <w:tc>
          <w:tcPr>
            <w:tcW w:w="1976" w:type="dxa"/>
            <w:tcBorders>
              <w:left w:val="single" w:sz="8" w:space="0" w:color="auto"/>
            </w:tcBorders>
            <w:vAlign w:val="center"/>
          </w:tcPr>
          <w:p w14:paraId="4FF0AEF1" w14:textId="77777777" w:rsidR="005321A7" w:rsidRDefault="005321A7" w:rsidP="002E7DDA">
            <w:pPr>
              <w:jc w:val="center"/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メールアドレス</w:t>
            </w:r>
          </w:p>
          <w:p w14:paraId="11D697E0" w14:textId="09C9B195" w:rsidR="000B6BA6" w:rsidRDefault="000B6BA6" w:rsidP="002E7DDA">
            <w:pPr>
              <w:jc w:val="center"/>
              <w:rPr>
                <w:rStyle w:val="ab"/>
                <w:rFonts w:ascii="ＭＳ 明朝"/>
                <w:sz w:val="24"/>
                <w:szCs w:val="24"/>
              </w:rPr>
            </w:pPr>
            <w:r w:rsidRPr="000B6BA6">
              <w:rPr>
                <w:rStyle w:val="ab"/>
                <w:rFonts w:ascii="ＭＳ 明朝" w:hAnsi="ＭＳ 明朝" w:cs="ＭＳ 明朝" w:hint="eastAsia"/>
                <w:sz w:val="22"/>
                <w:szCs w:val="24"/>
              </w:rPr>
              <w:t>※ZOOM参加希望の</w:t>
            </w:r>
            <w:r>
              <w:rPr>
                <w:rStyle w:val="ab"/>
                <w:rFonts w:ascii="ＭＳ 明朝" w:hAnsi="ＭＳ 明朝" w:cs="ＭＳ 明朝" w:hint="eastAsia"/>
                <w:sz w:val="22"/>
                <w:szCs w:val="24"/>
              </w:rPr>
              <w:t>方</w:t>
            </w:r>
            <w:r w:rsidRPr="000B6BA6">
              <w:rPr>
                <w:rStyle w:val="ab"/>
                <w:rFonts w:ascii="ＭＳ 明朝" w:hAnsi="ＭＳ 明朝" w:cs="ＭＳ 明朝" w:hint="eastAsia"/>
                <w:sz w:val="22"/>
                <w:szCs w:val="24"/>
              </w:rPr>
              <w:t>は必須</w:t>
            </w:r>
          </w:p>
        </w:tc>
        <w:tc>
          <w:tcPr>
            <w:tcW w:w="7069" w:type="dxa"/>
            <w:gridSpan w:val="3"/>
            <w:tcBorders>
              <w:right w:val="single" w:sz="8" w:space="0" w:color="auto"/>
            </w:tcBorders>
            <w:vAlign w:val="center"/>
          </w:tcPr>
          <w:p w14:paraId="708D2578" w14:textId="77777777" w:rsidR="005321A7" w:rsidRDefault="005321A7" w:rsidP="0040619D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</w:tr>
      <w:tr w:rsidR="00795F87" w:rsidRPr="00130029" w14:paraId="2587942F" w14:textId="77777777" w:rsidTr="00795F87">
        <w:trPr>
          <w:trHeight w:val="1156"/>
        </w:trPr>
        <w:tc>
          <w:tcPr>
            <w:tcW w:w="232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E3E4B0" w14:textId="77777777" w:rsidR="00795F87" w:rsidRDefault="00795F87" w:rsidP="00795F87">
            <w:pPr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個別相談がある方は、</w:t>
            </w:r>
          </w:p>
          <w:p w14:paraId="38C924EE" w14:textId="77777777" w:rsidR="00795F87" w:rsidRDefault="00795F87" w:rsidP="00795F87">
            <w:pPr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簡単な内容を記載し</w:t>
            </w:r>
          </w:p>
          <w:p w14:paraId="179A9502" w14:textId="77777777" w:rsidR="00795F87" w:rsidRDefault="00795F87" w:rsidP="00795F87">
            <w:pPr>
              <w:rPr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てください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531956" w14:textId="77777777" w:rsidR="00795F87" w:rsidRDefault="00795F87">
            <w:pPr>
              <w:widowControl/>
              <w:jc w:val="left"/>
              <w:rPr>
                <w:rFonts w:ascii="ＭＳ 明朝"/>
                <w:sz w:val="26"/>
                <w:szCs w:val="26"/>
              </w:rPr>
            </w:pPr>
          </w:p>
          <w:p w14:paraId="2EFFC725" w14:textId="77777777" w:rsidR="00795F87" w:rsidRDefault="00795F87" w:rsidP="00795F87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14:paraId="5F160068" w14:textId="68223DD0" w:rsidR="007B5D4C" w:rsidRPr="00395AAA" w:rsidRDefault="007B5D4C" w:rsidP="00795F87">
      <w:pPr>
        <w:ind w:left="-108" w:firstLineChars="50" w:firstLine="161"/>
        <w:rPr>
          <w:rFonts w:ascii="ＭＳ 明朝"/>
          <w:b/>
          <w:i/>
          <w:sz w:val="36"/>
          <w:szCs w:val="36"/>
        </w:rPr>
      </w:pPr>
      <w:r w:rsidRPr="00692C8E">
        <w:rPr>
          <w:rFonts w:ascii="ＭＳ 明朝" w:hint="eastAsia"/>
          <w:b/>
          <w:sz w:val="32"/>
        </w:rPr>
        <w:t>お問い合わせは</w:t>
      </w:r>
      <w:r w:rsidR="00795F87">
        <w:rPr>
          <w:rFonts w:ascii="ＭＳ 明朝" w:hint="eastAsia"/>
          <w:b/>
          <w:sz w:val="32"/>
        </w:rPr>
        <w:t>、</w:t>
      </w:r>
      <w:r w:rsidRPr="00395AAA">
        <w:rPr>
          <w:rFonts w:ascii="ＭＳ 明朝" w:hint="eastAsia"/>
          <w:b/>
          <w:sz w:val="36"/>
          <w:szCs w:val="36"/>
        </w:rPr>
        <w:t>東京土建本部</w:t>
      </w:r>
      <w:r w:rsidR="0065279E" w:rsidRPr="00395AAA">
        <w:rPr>
          <w:rFonts w:ascii="ＭＳ 明朝" w:hint="eastAsia"/>
          <w:b/>
          <w:sz w:val="36"/>
          <w:szCs w:val="36"/>
        </w:rPr>
        <w:t xml:space="preserve"> </w:t>
      </w:r>
      <w:r w:rsidRPr="00395AAA">
        <w:rPr>
          <w:rFonts w:ascii="ＭＳ 明朝" w:hint="eastAsia"/>
          <w:b/>
          <w:sz w:val="36"/>
          <w:szCs w:val="36"/>
        </w:rPr>
        <w:t>事業所対策委員会</w:t>
      </w:r>
    </w:p>
    <w:p w14:paraId="6A1A70F7" w14:textId="5E0DB381" w:rsidR="007B5D4C" w:rsidRDefault="007B5D4C" w:rsidP="00764DF2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38266E">
        <w:rPr>
          <w:rFonts w:ascii="ＭＳ 明朝" w:hAnsi="ＭＳ 明朝" w:hint="eastAsia"/>
          <w:sz w:val="24"/>
          <w:szCs w:val="24"/>
        </w:rPr>
        <w:t xml:space="preserve">Tel ０３－５３３２－３９７１   </w:t>
      </w:r>
      <w:r w:rsidRPr="00A545DF">
        <w:rPr>
          <w:rFonts w:ascii="ＭＳ 明朝" w:hAnsi="ＭＳ 明朝" w:hint="eastAsia"/>
          <w:sz w:val="24"/>
          <w:szCs w:val="24"/>
          <w:u w:val="single"/>
        </w:rPr>
        <w:t>Fax ０３－５３３２－３９７２</w:t>
      </w:r>
    </w:p>
    <w:p w14:paraId="4EAC43A3" w14:textId="18B46D97" w:rsidR="00FF3BAB" w:rsidRPr="00FF3BAB" w:rsidRDefault="00FF3BAB" w:rsidP="00FF3BAB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本部担当者m</w:t>
      </w:r>
      <w:r>
        <w:rPr>
          <w:rFonts w:ascii="ＭＳ 明朝" w:hAnsi="ＭＳ 明朝"/>
          <w:sz w:val="24"/>
          <w:szCs w:val="24"/>
        </w:rPr>
        <w:t>ail:  k-sato@tokyodoken.org</w:t>
      </w:r>
    </w:p>
    <w:p w14:paraId="136CB61C" w14:textId="168A31BB" w:rsidR="00792D88" w:rsidRPr="00A545DF" w:rsidRDefault="000B6BA6" w:rsidP="00A545DF">
      <w:pPr>
        <w:pStyle w:val="a3"/>
        <w:jc w:val="center"/>
        <w:rPr>
          <w:rStyle w:val="ab"/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5818D27" wp14:editId="158F8B4A">
            <wp:simplePos x="0" y="0"/>
            <wp:positionH relativeFrom="page">
              <wp:posOffset>1790700</wp:posOffset>
            </wp:positionH>
            <wp:positionV relativeFrom="paragraph">
              <wp:posOffset>315595</wp:posOffset>
            </wp:positionV>
            <wp:extent cx="4248150" cy="2257425"/>
            <wp:effectExtent l="0" t="0" r="0" b="9525"/>
            <wp:wrapNone/>
            <wp:docPr id="9" name="図 9" descr="kensetsuplazamap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setsuplazamap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DF" w:rsidRPr="00A545DF">
        <w:rPr>
          <w:rStyle w:val="ab"/>
          <w:rFonts w:ascii="HG丸ｺﾞｼｯｸM-PRO" w:eastAsia="HG丸ｺﾞｼｯｸM-PRO" w:hAnsi="HG丸ｺﾞｼｯｸM-PRO" w:hint="eastAsia"/>
          <w:sz w:val="28"/>
          <w:szCs w:val="28"/>
        </w:rPr>
        <w:t>会場：けんせつプラザ東京（東京都新宿区北新宿1-8-16）</w:t>
      </w:r>
      <w:bookmarkStart w:id="0" w:name="_GoBack"/>
      <w:bookmarkEnd w:id="0"/>
    </w:p>
    <w:sectPr w:rsidR="00792D88" w:rsidRPr="00A545DF">
      <w:headerReference w:type="default" r:id="rId10"/>
      <w:footerReference w:type="even" r:id="rId11"/>
      <w:footerReference w:type="default" r:id="rId12"/>
      <w:pgSz w:w="11907" w:h="16840" w:code="9"/>
      <w:pgMar w:top="1985" w:right="1134" w:bottom="1701" w:left="1701" w:header="964" w:footer="964" w:gutter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BD8E" w14:textId="77777777" w:rsidR="0022157C" w:rsidRDefault="0022157C">
      <w:r>
        <w:separator/>
      </w:r>
    </w:p>
  </w:endnote>
  <w:endnote w:type="continuationSeparator" w:id="0">
    <w:p w14:paraId="742458A4" w14:textId="77777777" w:rsidR="0022157C" w:rsidRDefault="0022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7C74" w14:textId="77777777" w:rsidR="006275A9" w:rsidRDefault="006275A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0</w:t>
    </w:r>
    <w:r>
      <w:rPr>
        <w:rStyle w:val="ad"/>
      </w:rPr>
      <w:fldChar w:fldCharType="end"/>
    </w:r>
  </w:p>
  <w:p w14:paraId="7CBD4355" w14:textId="77777777" w:rsidR="006275A9" w:rsidRDefault="006275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BABA" w14:textId="77777777" w:rsidR="006275A9" w:rsidRDefault="006275A9">
    <w:pPr>
      <w:pStyle w:val="a7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061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A561" w14:textId="77777777" w:rsidR="0022157C" w:rsidRDefault="0022157C">
      <w:r>
        <w:separator/>
      </w:r>
    </w:p>
  </w:footnote>
  <w:footnote w:type="continuationSeparator" w:id="0">
    <w:p w14:paraId="0742D67E" w14:textId="77777777" w:rsidR="0022157C" w:rsidRDefault="0022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10E8" w14:textId="664BC1D3" w:rsidR="006275A9" w:rsidRDefault="006275A9">
    <w:pPr>
      <w:pStyle w:val="a8"/>
    </w:pPr>
    <w:r>
      <w:tab/>
    </w:r>
    <w:r>
      <w:tab/>
    </w:r>
    <w:r>
      <w:fldChar w:fldCharType="begin"/>
    </w:r>
    <w:r>
      <w:instrText xml:space="preserve"> TIME \@ "yyyy/M/d" </w:instrText>
    </w:r>
    <w:r>
      <w:fldChar w:fldCharType="separate"/>
    </w:r>
    <w:r w:rsidR="00FF3BAB">
      <w:rPr>
        <w:noProof/>
      </w:rPr>
      <w:t>2022/11/30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757"/>
    <w:multiLevelType w:val="singleLevel"/>
    <w:tmpl w:val="988476E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C0"/>
    <w:rsid w:val="00000A14"/>
    <w:rsid w:val="000026BB"/>
    <w:rsid w:val="00054028"/>
    <w:rsid w:val="0006129C"/>
    <w:rsid w:val="0008478D"/>
    <w:rsid w:val="000873E5"/>
    <w:rsid w:val="000A1EC0"/>
    <w:rsid w:val="000A52B3"/>
    <w:rsid w:val="000B6BA6"/>
    <w:rsid w:val="000C03E1"/>
    <w:rsid w:val="000C4258"/>
    <w:rsid w:val="000C5EF2"/>
    <w:rsid w:val="000D7EF6"/>
    <w:rsid w:val="001042A4"/>
    <w:rsid w:val="00110B8D"/>
    <w:rsid w:val="00115BD5"/>
    <w:rsid w:val="00130029"/>
    <w:rsid w:val="00140651"/>
    <w:rsid w:val="0014626B"/>
    <w:rsid w:val="00181D0B"/>
    <w:rsid w:val="001A2332"/>
    <w:rsid w:val="001B5159"/>
    <w:rsid w:val="001D0889"/>
    <w:rsid w:val="001F1EF1"/>
    <w:rsid w:val="00214F1C"/>
    <w:rsid w:val="00217E15"/>
    <w:rsid w:val="0022157C"/>
    <w:rsid w:val="00223350"/>
    <w:rsid w:val="0022422B"/>
    <w:rsid w:val="002368A6"/>
    <w:rsid w:val="0024307B"/>
    <w:rsid w:val="00247FCE"/>
    <w:rsid w:val="0025031E"/>
    <w:rsid w:val="002621A4"/>
    <w:rsid w:val="00280562"/>
    <w:rsid w:val="00296BF1"/>
    <w:rsid w:val="002A158A"/>
    <w:rsid w:val="002B285E"/>
    <w:rsid w:val="002B3784"/>
    <w:rsid w:val="002B462F"/>
    <w:rsid w:val="002B5371"/>
    <w:rsid w:val="002D47CB"/>
    <w:rsid w:val="002E7DDA"/>
    <w:rsid w:val="002F2C31"/>
    <w:rsid w:val="00312FD3"/>
    <w:rsid w:val="003151AF"/>
    <w:rsid w:val="00315EEC"/>
    <w:rsid w:val="003164B5"/>
    <w:rsid w:val="00323699"/>
    <w:rsid w:val="00327698"/>
    <w:rsid w:val="00330EE3"/>
    <w:rsid w:val="00343BA5"/>
    <w:rsid w:val="00344EFE"/>
    <w:rsid w:val="00360DBC"/>
    <w:rsid w:val="00361436"/>
    <w:rsid w:val="0038266E"/>
    <w:rsid w:val="00395408"/>
    <w:rsid w:val="00395AAA"/>
    <w:rsid w:val="00396185"/>
    <w:rsid w:val="003B493E"/>
    <w:rsid w:val="003B7531"/>
    <w:rsid w:val="003D2398"/>
    <w:rsid w:val="003D4375"/>
    <w:rsid w:val="003D69E5"/>
    <w:rsid w:val="003E291B"/>
    <w:rsid w:val="003E4C11"/>
    <w:rsid w:val="003F768E"/>
    <w:rsid w:val="0040058F"/>
    <w:rsid w:val="004005EB"/>
    <w:rsid w:val="00402966"/>
    <w:rsid w:val="0040619D"/>
    <w:rsid w:val="0041405C"/>
    <w:rsid w:val="00417F3D"/>
    <w:rsid w:val="00423FA3"/>
    <w:rsid w:val="0043608C"/>
    <w:rsid w:val="00455205"/>
    <w:rsid w:val="004710C4"/>
    <w:rsid w:val="00495377"/>
    <w:rsid w:val="004A376F"/>
    <w:rsid w:val="004B022D"/>
    <w:rsid w:val="004B5D04"/>
    <w:rsid w:val="004B5DA1"/>
    <w:rsid w:val="004B7C1A"/>
    <w:rsid w:val="004C1128"/>
    <w:rsid w:val="004C1CD5"/>
    <w:rsid w:val="004C66EE"/>
    <w:rsid w:val="004D388D"/>
    <w:rsid w:val="005008C0"/>
    <w:rsid w:val="00501629"/>
    <w:rsid w:val="00502957"/>
    <w:rsid w:val="005041B8"/>
    <w:rsid w:val="005132D5"/>
    <w:rsid w:val="00524E5B"/>
    <w:rsid w:val="005321A7"/>
    <w:rsid w:val="00536C81"/>
    <w:rsid w:val="00544863"/>
    <w:rsid w:val="0055097D"/>
    <w:rsid w:val="0055552D"/>
    <w:rsid w:val="00556991"/>
    <w:rsid w:val="00557C4D"/>
    <w:rsid w:val="00570DCC"/>
    <w:rsid w:val="00571EF2"/>
    <w:rsid w:val="0057443E"/>
    <w:rsid w:val="00576547"/>
    <w:rsid w:val="005A2CD2"/>
    <w:rsid w:val="005A2EF1"/>
    <w:rsid w:val="005A5082"/>
    <w:rsid w:val="005C0D98"/>
    <w:rsid w:val="005D3AF2"/>
    <w:rsid w:val="005D73C2"/>
    <w:rsid w:val="005E0678"/>
    <w:rsid w:val="005F6CE8"/>
    <w:rsid w:val="00607A14"/>
    <w:rsid w:val="00622025"/>
    <w:rsid w:val="006275A9"/>
    <w:rsid w:val="00640750"/>
    <w:rsid w:val="00645331"/>
    <w:rsid w:val="0065279E"/>
    <w:rsid w:val="0065780F"/>
    <w:rsid w:val="00670D99"/>
    <w:rsid w:val="006735E7"/>
    <w:rsid w:val="0068361D"/>
    <w:rsid w:val="00692C8E"/>
    <w:rsid w:val="006A0E3A"/>
    <w:rsid w:val="006C5AA2"/>
    <w:rsid w:val="006D4709"/>
    <w:rsid w:val="006D78C9"/>
    <w:rsid w:val="006E34DA"/>
    <w:rsid w:val="00701A57"/>
    <w:rsid w:val="00711665"/>
    <w:rsid w:val="007139E6"/>
    <w:rsid w:val="00722246"/>
    <w:rsid w:val="0072254D"/>
    <w:rsid w:val="00731BE8"/>
    <w:rsid w:val="00742B01"/>
    <w:rsid w:val="00764DF2"/>
    <w:rsid w:val="00767539"/>
    <w:rsid w:val="00782108"/>
    <w:rsid w:val="007847CF"/>
    <w:rsid w:val="00791D7F"/>
    <w:rsid w:val="00792D88"/>
    <w:rsid w:val="00794A2E"/>
    <w:rsid w:val="00795F87"/>
    <w:rsid w:val="007969ED"/>
    <w:rsid w:val="007A5655"/>
    <w:rsid w:val="007B3528"/>
    <w:rsid w:val="007B5C6D"/>
    <w:rsid w:val="007B5D4C"/>
    <w:rsid w:val="007C2FD8"/>
    <w:rsid w:val="007C5B07"/>
    <w:rsid w:val="007C6D73"/>
    <w:rsid w:val="007E1AB1"/>
    <w:rsid w:val="00800D41"/>
    <w:rsid w:val="00814499"/>
    <w:rsid w:val="008749EC"/>
    <w:rsid w:val="00875198"/>
    <w:rsid w:val="0088628C"/>
    <w:rsid w:val="00892466"/>
    <w:rsid w:val="00893830"/>
    <w:rsid w:val="008A33F5"/>
    <w:rsid w:val="008A45AF"/>
    <w:rsid w:val="008D1A91"/>
    <w:rsid w:val="008D23C3"/>
    <w:rsid w:val="008F7765"/>
    <w:rsid w:val="0090119A"/>
    <w:rsid w:val="0090139B"/>
    <w:rsid w:val="00902A60"/>
    <w:rsid w:val="00912D9D"/>
    <w:rsid w:val="00927AD7"/>
    <w:rsid w:val="00935EDD"/>
    <w:rsid w:val="0095171C"/>
    <w:rsid w:val="00963F44"/>
    <w:rsid w:val="00966DE5"/>
    <w:rsid w:val="009677E6"/>
    <w:rsid w:val="00977D1C"/>
    <w:rsid w:val="00985531"/>
    <w:rsid w:val="00992521"/>
    <w:rsid w:val="009957C9"/>
    <w:rsid w:val="009C1F97"/>
    <w:rsid w:val="009D29EB"/>
    <w:rsid w:val="009F5D8D"/>
    <w:rsid w:val="009F6519"/>
    <w:rsid w:val="00A22721"/>
    <w:rsid w:val="00A34C9B"/>
    <w:rsid w:val="00A45A0E"/>
    <w:rsid w:val="00A545DF"/>
    <w:rsid w:val="00A616CE"/>
    <w:rsid w:val="00A63DB6"/>
    <w:rsid w:val="00A729FE"/>
    <w:rsid w:val="00A7621C"/>
    <w:rsid w:val="00A908F4"/>
    <w:rsid w:val="00A93E62"/>
    <w:rsid w:val="00A978F6"/>
    <w:rsid w:val="00AD5C3E"/>
    <w:rsid w:val="00AD79D7"/>
    <w:rsid w:val="00AF1D7B"/>
    <w:rsid w:val="00B06AE1"/>
    <w:rsid w:val="00B13DBC"/>
    <w:rsid w:val="00B21FF6"/>
    <w:rsid w:val="00B23C12"/>
    <w:rsid w:val="00B34A77"/>
    <w:rsid w:val="00B43DD4"/>
    <w:rsid w:val="00B57272"/>
    <w:rsid w:val="00B6262A"/>
    <w:rsid w:val="00B71DC7"/>
    <w:rsid w:val="00B85862"/>
    <w:rsid w:val="00B91902"/>
    <w:rsid w:val="00B93C21"/>
    <w:rsid w:val="00B95D30"/>
    <w:rsid w:val="00BA5F0F"/>
    <w:rsid w:val="00BA6D87"/>
    <w:rsid w:val="00BA7A64"/>
    <w:rsid w:val="00BB0EC8"/>
    <w:rsid w:val="00BB164B"/>
    <w:rsid w:val="00BB54BC"/>
    <w:rsid w:val="00BC4AB8"/>
    <w:rsid w:val="00BD74CB"/>
    <w:rsid w:val="00BE02A4"/>
    <w:rsid w:val="00BE1FF9"/>
    <w:rsid w:val="00BF349C"/>
    <w:rsid w:val="00C0201D"/>
    <w:rsid w:val="00C033AA"/>
    <w:rsid w:val="00C0549B"/>
    <w:rsid w:val="00C07B38"/>
    <w:rsid w:val="00C26055"/>
    <w:rsid w:val="00C354CF"/>
    <w:rsid w:val="00C42E70"/>
    <w:rsid w:val="00C51B1F"/>
    <w:rsid w:val="00C86203"/>
    <w:rsid w:val="00CA24A5"/>
    <w:rsid w:val="00CA35E6"/>
    <w:rsid w:val="00CA530D"/>
    <w:rsid w:val="00CB1DE4"/>
    <w:rsid w:val="00CB713C"/>
    <w:rsid w:val="00CC738F"/>
    <w:rsid w:val="00CE579F"/>
    <w:rsid w:val="00CF0DC1"/>
    <w:rsid w:val="00D30FC9"/>
    <w:rsid w:val="00D44239"/>
    <w:rsid w:val="00D466DE"/>
    <w:rsid w:val="00D527A7"/>
    <w:rsid w:val="00D529FB"/>
    <w:rsid w:val="00D736DB"/>
    <w:rsid w:val="00D82236"/>
    <w:rsid w:val="00DA19E2"/>
    <w:rsid w:val="00DC2A7F"/>
    <w:rsid w:val="00DC422F"/>
    <w:rsid w:val="00DC7D5F"/>
    <w:rsid w:val="00DD28D6"/>
    <w:rsid w:val="00DD746A"/>
    <w:rsid w:val="00DE618A"/>
    <w:rsid w:val="00DF43B0"/>
    <w:rsid w:val="00E27C37"/>
    <w:rsid w:val="00E30976"/>
    <w:rsid w:val="00E46327"/>
    <w:rsid w:val="00E51088"/>
    <w:rsid w:val="00E53216"/>
    <w:rsid w:val="00E6447F"/>
    <w:rsid w:val="00E71F47"/>
    <w:rsid w:val="00E7340A"/>
    <w:rsid w:val="00E750D6"/>
    <w:rsid w:val="00E85DC6"/>
    <w:rsid w:val="00E86D9D"/>
    <w:rsid w:val="00E92B60"/>
    <w:rsid w:val="00E96CD1"/>
    <w:rsid w:val="00EA55A6"/>
    <w:rsid w:val="00EC6EBD"/>
    <w:rsid w:val="00ED48BB"/>
    <w:rsid w:val="00ED7531"/>
    <w:rsid w:val="00EF1487"/>
    <w:rsid w:val="00EF6D85"/>
    <w:rsid w:val="00F0582E"/>
    <w:rsid w:val="00F11AFB"/>
    <w:rsid w:val="00F36DBE"/>
    <w:rsid w:val="00F54399"/>
    <w:rsid w:val="00F604B2"/>
    <w:rsid w:val="00F64910"/>
    <w:rsid w:val="00F65E07"/>
    <w:rsid w:val="00F71F8D"/>
    <w:rsid w:val="00F81F41"/>
    <w:rsid w:val="00F92653"/>
    <w:rsid w:val="00F93795"/>
    <w:rsid w:val="00F96194"/>
    <w:rsid w:val="00FB4197"/>
    <w:rsid w:val="00FC0A83"/>
    <w:rsid w:val="00FC418B"/>
    <w:rsid w:val="00FC5735"/>
    <w:rsid w:val="00FD734A"/>
    <w:rsid w:val="00FF224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F2DDF"/>
  <w15:docId w15:val="{7867085B-8535-43E9-B41C-6CF2C0B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4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5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6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7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8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9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a">
    <w:name w:val="ﾒｯｾｰｼﾞ見出し(開始)"/>
    <w:basedOn w:val="a9"/>
    <w:next w:val="a9"/>
  </w:style>
  <w:style w:type="character" w:customStyle="1" w:styleId="ab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c">
    <w:name w:val="ﾒｯｾｰｼﾞ見出し(終了)"/>
    <w:basedOn w:val="a9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d">
    <w:name w:val="page number"/>
    <w:rPr>
      <w:sz w:val="18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">
    <w:name w:val="Closing"/>
    <w:basedOn w:val="a"/>
    <w:next w:val="a"/>
    <w:pPr>
      <w:jc w:val="right"/>
    </w:pPr>
    <w:rPr>
      <w:rFonts w:ascii="Arial" w:eastAsia="ＭＳ ゴシック" w:hAnsi="Arial"/>
      <w:spacing w:val="-5"/>
      <w:kern w:val="20"/>
      <w:sz w:val="22"/>
    </w:rPr>
  </w:style>
  <w:style w:type="paragraph" w:styleId="af0">
    <w:name w:val="Balloon Text"/>
    <w:basedOn w:val="a"/>
    <w:semiHidden/>
    <w:rsid w:val="000026BB"/>
    <w:rPr>
      <w:rFonts w:ascii="Arial" w:eastAsia="ＭＳ ゴシック" w:hAnsi="Arial"/>
      <w:sz w:val="18"/>
      <w:szCs w:val="18"/>
    </w:rPr>
  </w:style>
  <w:style w:type="character" w:styleId="af1">
    <w:name w:val="Hyperlink"/>
    <w:rsid w:val="00B6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1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077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3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%20Office97%20Pro\Template\FAX%20&#36865;&#20184;&#293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ABB3-55D5-4C64-A6E4-5886620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</Template>
  <TotalTime>14</TotalTime>
  <Pages>1</Pages>
  <Words>309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(スタイル 1)</vt:lpstr>
      <vt:lpstr>FAX 送付状 (スタイル 1)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(スタイル 1)</dc:title>
  <dc:creator>濱中 仁</dc:creator>
  <cp:lastModifiedBy>佐藤広平</cp:lastModifiedBy>
  <cp:revision>14</cp:revision>
  <cp:lastPrinted>2022-07-22T00:49:00Z</cp:lastPrinted>
  <dcterms:created xsi:type="dcterms:W3CDTF">2021-06-02T01:25:00Z</dcterms:created>
  <dcterms:modified xsi:type="dcterms:W3CDTF">2022-11-30T04:44:00Z</dcterms:modified>
</cp:coreProperties>
</file>